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E" w:rsidRDefault="0088314A" w:rsidP="00754CF2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43940" cy="1483995"/>
            <wp:effectExtent l="0" t="0" r="3810" b="190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D_HOOFDLOGO_25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Pr="00C160D3" w:rsidRDefault="00A07E3D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  <w:r>
        <w:rPr>
          <w:rFonts w:eastAsia="Times New Roman" w:cs="Arial"/>
          <w:color w:val="000000"/>
          <w:sz w:val="32"/>
          <w:szCs w:val="32"/>
          <w:lang w:eastAsia="nl-NL"/>
        </w:rPr>
        <w:t xml:space="preserve">Application form </w:t>
      </w:r>
      <w:proofErr w:type="spellStart"/>
      <w:r>
        <w:rPr>
          <w:rFonts w:eastAsia="Times New Roman" w:cs="Arial"/>
          <w:color w:val="000000"/>
          <w:sz w:val="32"/>
          <w:szCs w:val="32"/>
          <w:lang w:eastAsia="nl-NL"/>
        </w:rPr>
        <w:t>loans</w:t>
      </w:r>
      <w:proofErr w:type="spellEnd"/>
      <w:r w:rsidR="00EC137C">
        <w:rPr>
          <w:rFonts w:eastAsia="Times New Roman" w:cs="Arial"/>
          <w:color w:val="000000"/>
          <w:sz w:val="32"/>
          <w:szCs w:val="32"/>
          <w:lang w:eastAsia="nl-NL"/>
        </w:rPr>
        <w:t xml:space="preserve"> RKD</w:t>
      </w: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249"/>
      </w:tblGrid>
      <w:tr w:rsidR="00EA63A5" w:rsidTr="0088314A">
        <w:tc>
          <w:tcPr>
            <w:tcW w:w="4273" w:type="dxa"/>
          </w:tcPr>
          <w:p w:rsidR="00EA63A5" w:rsidRDefault="00A07E3D" w:rsidP="00A07E3D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lang w:eastAsia="nl-NL"/>
              </w:rPr>
              <w:t xml:space="preserve">Information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nl-NL"/>
              </w:rPr>
              <w:t>applicant</w:t>
            </w:r>
            <w:proofErr w:type="spellEnd"/>
            <w:r w:rsidR="00EA63A5">
              <w:rPr>
                <w:rFonts w:eastAsia="Times New Roman" w:cs="Arial"/>
                <w:b/>
                <w:color w:val="000000"/>
                <w:lang w:eastAsia="nl-NL"/>
              </w:rPr>
              <w:t xml:space="preserve"> </w:t>
            </w:r>
          </w:p>
        </w:tc>
        <w:tc>
          <w:tcPr>
            <w:tcW w:w="4249" w:type="dxa"/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EA63A5" w:rsidTr="0088314A">
        <w:tc>
          <w:tcPr>
            <w:tcW w:w="4273" w:type="dxa"/>
          </w:tcPr>
          <w:p w:rsidR="00EA63A5" w:rsidRPr="00EA63A5" w:rsidRDefault="00A07E3D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Organisation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994045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88314A">
        <w:tc>
          <w:tcPr>
            <w:tcW w:w="4273" w:type="dxa"/>
          </w:tcPr>
          <w:p w:rsidR="00EA63A5" w:rsidRPr="00EA63A5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Na</w:t>
            </w:r>
            <w:r w:rsidR="00EA63A5" w:rsidRPr="00EA63A5">
              <w:rPr>
                <w:rFonts w:eastAsia="Times New Roman" w:cs="Arial"/>
                <w:color w:val="000000"/>
                <w:lang w:eastAsia="nl-NL"/>
              </w:rPr>
              <w:t>m</w:t>
            </w:r>
            <w:r>
              <w:rPr>
                <w:rFonts w:eastAsia="Times New Roman" w:cs="Arial"/>
                <w:color w:val="000000"/>
                <w:lang w:eastAsia="nl-NL"/>
              </w:rPr>
              <w:t>e</w:t>
            </w:r>
            <w:r w:rsidR="00EA63A5" w:rsidRPr="00EA63A5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nl-NL"/>
              </w:rPr>
              <w:t>director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352183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88314A">
        <w:tc>
          <w:tcPr>
            <w:tcW w:w="4273" w:type="dxa"/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EA63A5">
              <w:rPr>
                <w:rFonts w:eastAsia="Times New Roman" w:cs="Arial"/>
                <w:color w:val="000000"/>
                <w:lang w:eastAsia="nl-NL"/>
              </w:rPr>
              <w:t>Ad</w:t>
            </w:r>
            <w:r w:rsidR="00A07E3D">
              <w:rPr>
                <w:rFonts w:eastAsia="Times New Roman" w:cs="Arial"/>
                <w:color w:val="000000"/>
                <w:lang w:eastAsia="nl-NL"/>
              </w:rPr>
              <w:t>d</w:t>
            </w:r>
            <w:r w:rsidRPr="00EA63A5">
              <w:rPr>
                <w:rFonts w:eastAsia="Times New Roman" w:cs="Arial"/>
                <w:color w:val="000000"/>
                <w:lang w:eastAsia="nl-NL"/>
              </w:rPr>
              <w:t>res</w:t>
            </w:r>
            <w:r w:rsidR="00A07E3D">
              <w:rPr>
                <w:rFonts w:eastAsia="Times New Roman" w:cs="Arial"/>
                <w:color w:val="000000"/>
                <w:lang w:eastAsia="nl-NL"/>
              </w:rPr>
              <w:t>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9457677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88314A">
        <w:tc>
          <w:tcPr>
            <w:tcW w:w="4273" w:type="dxa"/>
          </w:tcPr>
          <w:p w:rsidR="00EA63A5" w:rsidRPr="00EA63A5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Name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registrar</w:t>
            </w:r>
            <w:proofErr w:type="spellEnd"/>
            <w:r w:rsidR="00EA63A5" w:rsidRPr="00EA63A5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042454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88314A">
        <w:tc>
          <w:tcPr>
            <w:tcW w:w="4273" w:type="dxa"/>
          </w:tcPr>
          <w:p w:rsidR="00EA63A5" w:rsidRPr="00EA63A5" w:rsidRDefault="00A07E3D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Telephonenumber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registrar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85383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88314A">
        <w:tc>
          <w:tcPr>
            <w:tcW w:w="4273" w:type="dxa"/>
          </w:tcPr>
          <w:p w:rsidR="00EA63A5" w:rsidRPr="00EA63A5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Emailaddress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registrar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368811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88314A">
        <w:tc>
          <w:tcPr>
            <w:tcW w:w="4273" w:type="dxa"/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4249" w:type="dxa"/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EA63A5" w:rsidTr="0088314A">
        <w:tc>
          <w:tcPr>
            <w:tcW w:w="4273" w:type="dxa"/>
          </w:tcPr>
          <w:p w:rsidR="00EA63A5" w:rsidRDefault="00A07E3D" w:rsidP="00A07E3D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nl-NL"/>
              </w:rPr>
              <w:t>Informtion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nl-NL"/>
              </w:rPr>
              <w:t>exhibition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nl-NL"/>
              </w:rPr>
              <w:t xml:space="preserve"> </w:t>
            </w:r>
          </w:p>
        </w:tc>
        <w:tc>
          <w:tcPr>
            <w:tcW w:w="4249" w:type="dxa"/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8B69A8" w:rsidTr="0088314A">
        <w:tc>
          <w:tcPr>
            <w:tcW w:w="4273" w:type="dxa"/>
          </w:tcPr>
          <w:p w:rsidR="008B69A8" w:rsidRPr="008B69A8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Na</w:t>
            </w:r>
            <w:r w:rsidR="008B69A8" w:rsidRPr="008B69A8">
              <w:rPr>
                <w:rFonts w:eastAsia="Times New Roman" w:cs="Arial"/>
                <w:color w:val="000000"/>
                <w:lang w:eastAsia="nl-NL"/>
              </w:rPr>
              <w:t>m</w:t>
            </w:r>
            <w:r>
              <w:rPr>
                <w:rFonts w:eastAsia="Times New Roman" w:cs="Arial"/>
                <w:color w:val="000000"/>
                <w:lang w:eastAsia="nl-NL"/>
              </w:rPr>
              <w:t>e</w:t>
            </w:r>
            <w:r w:rsidR="008B69A8" w:rsidRPr="008B69A8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exhibiotion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70618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B69A8" w:rsidTr="0088314A">
        <w:tc>
          <w:tcPr>
            <w:tcW w:w="4273" w:type="dxa"/>
          </w:tcPr>
          <w:p w:rsidR="008B69A8" w:rsidRPr="008B69A8" w:rsidRDefault="00A07E3D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Short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exhibition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967734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B69A8" w:rsidTr="0088314A">
        <w:tc>
          <w:tcPr>
            <w:tcW w:w="4273" w:type="dxa"/>
          </w:tcPr>
          <w:p w:rsidR="008B69A8" w:rsidRPr="008B69A8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Start</w:t>
            </w:r>
            <w:r w:rsidR="008B69A8" w:rsidRPr="008B69A8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exhibition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430233764"/>
            <w:placeholder>
              <w:docPart w:val="DefaultPlaceholder_1082065160"/>
            </w:placeholder>
            <w:showingPlcHdr/>
            <w:date>
              <w:dateFormat w:val="dd-M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9" w:type="dxa"/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6959FB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8B69A8" w:rsidTr="0088314A">
        <w:tc>
          <w:tcPr>
            <w:tcW w:w="4273" w:type="dxa"/>
          </w:tcPr>
          <w:p w:rsidR="008B69A8" w:rsidRPr="008B69A8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End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exhibition</w:t>
            </w:r>
            <w:proofErr w:type="spellEnd"/>
            <w:r w:rsidR="008B69A8" w:rsidRPr="008B69A8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27638749"/>
            <w:placeholder>
              <w:docPart w:val="DefaultPlaceholder_1082065160"/>
            </w:placeholder>
            <w:showingPlcHdr/>
            <w:date>
              <w:dateFormat w:val="dd-M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9" w:type="dxa"/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6959FB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8B69A8" w:rsidTr="0088314A">
        <w:tc>
          <w:tcPr>
            <w:tcW w:w="4273" w:type="dxa"/>
          </w:tcPr>
          <w:p w:rsidR="008B69A8" w:rsidRPr="00A07E3D" w:rsidRDefault="008B69A8" w:rsidP="00A07E3D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>Ad</w:t>
            </w:r>
            <w:r w:rsidR="00A07E3D" w:rsidRPr="00A07E3D">
              <w:rPr>
                <w:rFonts w:eastAsia="Times New Roman" w:cs="Arial"/>
                <w:color w:val="000000"/>
                <w:lang w:val="en-US" w:eastAsia="nl-NL"/>
              </w:rPr>
              <w:t>d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re</w:t>
            </w:r>
            <w:r w:rsidR="00A07E3D" w:rsidRPr="00A07E3D">
              <w:rPr>
                <w:rFonts w:eastAsia="Times New Roman" w:cs="Arial"/>
                <w:color w:val="000000"/>
                <w:lang w:val="en-US" w:eastAsia="nl-NL"/>
              </w:rPr>
              <w:t>s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s </w:t>
            </w:r>
            <w:r w:rsidR="00A07E3D" w:rsidRPr="00A07E3D">
              <w:rPr>
                <w:rFonts w:eastAsia="Times New Roman" w:cs="Arial"/>
                <w:color w:val="000000"/>
                <w:lang w:val="en-US" w:eastAsia="nl-NL"/>
              </w:rPr>
              <w:t>of exhibition (if different)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5923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B69A8" w:rsidTr="0088314A">
        <w:tc>
          <w:tcPr>
            <w:tcW w:w="4273" w:type="dxa"/>
          </w:tcPr>
          <w:p w:rsidR="00F0540E" w:rsidRPr="00F0540E" w:rsidRDefault="00F0540E" w:rsidP="00F0540E">
            <w:pPr>
              <w:rPr>
                <w:lang w:val="en-US"/>
              </w:rPr>
            </w:pPr>
            <w:r w:rsidRPr="00F0540E">
              <w:rPr>
                <w:lang w:val="en-US"/>
              </w:rPr>
              <w:t>How are the objects displayed? (for example: in a showcase, opened or closed, lighting)</w:t>
            </w:r>
          </w:p>
          <w:p w:rsidR="008B69A8" w:rsidRPr="00F0540E" w:rsidRDefault="008B69A8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858411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88314A">
        <w:tc>
          <w:tcPr>
            <w:tcW w:w="4273" w:type="dxa"/>
          </w:tcPr>
          <w:p w:rsidR="002C748E" w:rsidRDefault="002C748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249" w:type="dxa"/>
          </w:tcPr>
          <w:p w:rsidR="002C748E" w:rsidRDefault="002C748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2C748E" w:rsidTr="0088314A">
        <w:tc>
          <w:tcPr>
            <w:tcW w:w="4273" w:type="dxa"/>
            <w:tcBorders>
              <w:bottom w:val="single" w:sz="4" w:space="0" w:color="auto"/>
            </w:tcBorders>
          </w:tcPr>
          <w:p w:rsidR="002C748E" w:rsidRPr="002C748E" w:rsidRDefault="00A07E3D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nl-NL"/>
              </w:rPr>
              <w:t>Requested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nl-NL"/>
              </w:rPr>
              <w:t>objects</w:t>
            </w:r>
            <w:proofErr w:type="spellEnd"/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88314A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3F0D4C" w:rsidRPr="003F0D4C" w:rsidRDefault="003F0D4C" w:rsidP="00FB5BBE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1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3F0D4C" w:rsidRDefault="003F0D4C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2C748E" w:rsidTr="0088314A">
        <w:tc>
          <w:tcPr>
            <w:tcW w:w="4273" w:type="dxa"/>
            <w:tcBorders>
              <w:left w:val="single" w:sz="4" w:space="0" w:color="auto"/>
            </w:tcBorders>
          </w:tcPr>
          <w:p w:rsidR="002C748E" w:rsidRDefault="00A07E3D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 w:rsidR="002C748E"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285411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2C748E" w:rsidRDefault="003F0D4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88314A">
        <w:tc>
          <w:tcPr>
            <w:tcW w:w="4273" w:type="dxa"/>
            <w:tcBorders>
              <w:left w:val="single" w:sz="4" w:space="0" w:color="auto"/>
            </w:tcBorders>
          </w:tcPr>
          <w:p w:rsidR="002C748E" w:rsidRPr="00A07E3D" w:rsidRDefault="00A07E3D" w:rsidP="00A07E3D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>Numb</w:t>
            </w:r>
            <w:r w:rsidR="002C748E" w:rsidRPr="00A07E3D">
              <w:rPr>
                <w:rFonts w:eastAsia="Times New Roman" w:cs="Arial"/>
                <w:color w:val="000000"/>
                <w:lang w:val="en-US" w:eastAsia="nl-NL"/>
              </w:rPr>
              <w:t>er object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 (archive</w:t>
            </w:r>
            <w:r w:rsidR="003F0D4C" w:rsidRPr="00A07E3D">
              <w:rPr>
                <w:rFonts w:eastAsia="Times New Roman" w:cs="Arial"/>
                <w:color w:val="000000"/>
                <w:lang w:val="en-US" w:eastAsia="nl-NL"/>
              </w:rPr>
              <w:t xml:space="preserve">, 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library or</w:t>
            </w:r>
            <w:r w:rsidR="003F0D4C" w:rsidRPr="00A07E3D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="003F0D4C"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64511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2C748E" w:rsidRDefault="003F0D4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88314A">
        <w:tc>
          <w:tcPr>
            <w:tcW w:w="4273" w:type="dxa"/>
            <w:tcBorders>
              <w:left w:val="single" w:sz="4" w:space="0" w:color="auto"/>
            </w:tcBorders>
          </w:tcPr>
          <w:p w:rsidR="002C748E" w:rsidRDefault="00A07E3D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</w:t>
            </w:r>
            <w:r w:rsidR="002C748E"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 w:rsidR="002C748E"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115857476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2C748E" w:rsidRDefault="003F0D4C" w:rsidP="003F0D4C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1E8A1053" wp14:editId="31A10B4E">
                      <wp:extent cx="857250" cy="857250"/>
                      <wp:effectExtent l="0" t="0" r="0" b="0"/>
                      <wp:docPr id="4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748E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2C748E" w:rsidRDefault="002C748E" w:rsidP="00A07E3D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 w:rsidR="00A07E3D"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 w:rsidR="00A07E3D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="00A07E3D"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576433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C748E" w:rsidRDefault="003F0D4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88314A">
        <w:tc>
          <w:tcPr>
            <w:tcW w:w="4273" w:type="dxa"/>
            <w:tcBorders>
              <w:top w:val="single" w:sz="4" w:space="0" w:color="auto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88314A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3F0D4C" w:rsidRPr="003F0D4C" w:rsidRDefault="0088314A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>
              <w:lastRenderedPageBreak/>
              <w:br w:type="page"/>
            </w:r>
            <w:r w:rsidR="003F0D4C" w:rsidRPr="003F0D4C">
              <w:rPr>
                <w:rFonts w:eastAsia="Times New Roman" w:cs="Arial"/>
                <w:i/>
                <w:color w:val="000000"/>
                <w:lang w:eastAsia="nl-NL"/>
              </w:rPr>
              <w:t>Object 2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288128558"/>
            <w:placeholder>
              <w:docPart w:val="723C2B07E37B4282BF6C45F11923A540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205097955"/>
            <w:placeholder>
              <w:docPart w:val="12EBE62EEEF84D1481B3A7D1B3E33D54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825321608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37690B4F" wp14:editId="53E39756">
                      <wp:extent cx="857250" cy="857250"/>
                      <wp:effectExtent l="0" t="0" r="0" b="0"/>
                      <wp:docPr id="6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64309455"/>
            <w:placeholder>
              <w:docPart w:val="9026BE0B23DD40E8920DFFE6ECFE416A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88314A">
        <w:tc>
          <w:tcPr>
            <w:tcW w:w="4273" w:type="dxa"/>
            <w:tcBorders>
              <w:left w:val="single" w:sz="4" w:space="0" w:color="auto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3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855546507"/>
            <w:placeholder>
              <w:docPart w:val="B88E50078F564317B42CE8B3E7623D67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34761034"/>
            <w:placeholder>
              <w:docPart w:val="2227F7E4C31844A18D65A479BB03CD8C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3423007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00A7D48C" wp14:editId="4191C00C">
                      <wp:extent cx="857250" cy="857250"/>
                      <wp:effectExtent l="0" t="0" r="0" b="0"/>
                      <wp:docPr id="8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959685842"/>
            <w:placeholder>
              <w:docPart w:val="5C82C78B5BD04FEBBCDC5C4BD711887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88314A">
        <w:tc>
          <w:tcPr>
            <w:tcW w:w="4273" w:type="dxa"/>
            <w:tcBorders>
              <w:left w:val="single" w:sz="4" w:space="0" w:color="auto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4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11751108"/>
            <w:placeholder>
              <w:docPart w:val="F651DD19C214401C8039F8F5F007723F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46483365"/>
            <w:placeholder>
              <w:docPart w:val="3C43F7DD541849468AA581B57F31171E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4858725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7DCC7190" wp14:editId="272DA078">
                      <wp:extent cx="857250" cy="857250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62752943"/>
            <w:placeholder>
              <w:docPart w:val="EC790515F1954FF68142F8E022C049DF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88314A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5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7278213"/>
            <w:placeholder>
              <w:docPart w:val="51624D7E112F41A893B60A62F85DE6C9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029685255"/>
            <w:placeholder>
              <w:docPart w:val="D4A4A4682779441292A30C4227AF85E2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741914644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7CB816A6" wp14:editId="3D49D6DD">
                      <wp:extent cx="857250" cy="857250"/>
                      <wp:effectExtent l="0" t="0" r="0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53796381"/>
            <w:placeholder>
              <w:docPart w:val="68E1119B93884F868EF0566802CAE1D9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35B43" w:rsidRDefault="00C35B43">
      <w:r>
        <w:br w:type="page"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249"/>
      </w:tblGrid>
      <w:tr w:rsidR="003F0D4C" w:rsidTr="00C35B43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lastRenderedPageBreak/>
              <w:t>Object 6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929160934"/>
            <w:placeholder>
              <w:docPart w:val="B96451EA8E144B09BA2D2A2672DBB176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799134921"/>
            <w:placeholder>
              <w:docPart w:val="A72F9F0CEC214CC187F3066FF4D63B96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854274551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1564BBFE" wp14:editId="548CCF39">
                      <wp:extent cx="857250" cy="857250"/>
                      <wp:effectExtent l="0" t="0" r="0" b="0"/>
                      <wp:docPr id="11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2051997923"/>
            <w:placeholder>
              <w:docPart w:val="94258E1E651F479A9A2524B905BFB324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88314A">
        <w:tc>
          <w:tcPr>
            <w:tcW w:w="4273" w:type="dxa"/>
            <w:tcBorders>
              <w:left w:val="single" w:sz="4" w:space="0" w:color="auto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7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45626915"/>
            <w:placeholder>
              <w:docPart w:val="5784D71ECC0E48EA9EA1CE4E83A44666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658368599"/>
            <w:placeholder>
              <w:docPart w:val="382E1C1FCB8D419BBFEF1961ACDF617F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360038600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38F69047" wp14:editId="6609D413">
                      <wp:extent cx="857250" cy="857250"/>
                      <wp:effectExtent l="0" t="0" r="0" b="0"/>
                      <wp:docPr id="1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17101318"/>
            <w:placeholder>
              <w:docPart w:val="ADCEC3024D1944A086524E39C6540762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88314A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8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493030741"/>
            <w:placeholder>
              <w:docPart w:val="68C39D36775B41A2A2370AB7F0F03050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22437653"/>
            <w:placeholder>
              <w:docPart w:val="1CB9327AED5D4BEFBBF58EC71E2F19CE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C35B43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32194596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2715266C" wp14:editId="716FCE01">
                      <wp:extent cx="857250" cy="857250"/>
                      <wp:effectExtent l="0" t="0" r="0" b="0"/>
                      <wp:docPr id="13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C35B43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39550189"/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A07E3D" w:rsidRPr="003F0D4C" w:rsidRDefault="00C35B43" w:rsidP="005C74D5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>
              <w:br w:type="page"/>
            </w:r>
            <w:r w:rsidR="00A07E3D">
              <w:rPr>
                <w:rFonts w:eastAsia="Times New Roman" w:cs="Arial"/>
                <w:i/>
                <w:color w:val="000000"/>
                <w:lang w:eastAsia="nl-NL"/>
              </w:rPr>
              <w:t>Object 9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166703351"/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07E3D">
              <w:rPr>
                <w:rFonts w:eastAsia="Times New Roman" w:cs="Arial"/>
                <w:color w:val="000000"/>
                <w:lang w:val="en-US" w:eastAsia="nl-NL"/>
              </w:rPr>
              <w:t xml:space="preserve">Number object (archive, library or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image</w:t>
            </w:r>
            <w:r w:rsidRPr="00A07E3D"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70769965"/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C35B43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06087187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58831EC2" wp14:editId="393FE9B2">
                      <wp:extent cx="857250" cy="857250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C35B43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435814697"/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35B43" w:rsidRDefault="00C35B43">
      <w:r>
        <w:br w:type="page"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249"/>
      </w:tblGrid>
      <w:tr w:rsidR="00A07E3D" w:rsidTr="0088314A"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</w:tcPr>
          <w:p w:rsidR="00A07E3D" w:rsidRPr="003F0D4C" w:rsidRDefault="00A07E3D" w:rsidP="005C74D5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>
              <w:rPr>
                <w:rFonts w:eastAsia="Times New Roman" w:cs="Arial"/>
                <w:i/>
                <w:color w:val="000000"/>
                <w:lang w:eastAsia="nl-NL"/>
              </w:rPr>
              <w:lastRenderedPageBreak/>
              <w:t>Object 10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Description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537345903"/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Pr="00F0540E" w:rsidRDefault="00A07E3D" w:rsidP="005C74D5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F0540E">
              <w:rPr>
                <w:rFonts w:eastAsia="Times New Roman" w:cs="Arial"/>
                <w:color w:val="000000"/>
                <w:lang w:val="en-US" w:eastAsia="nl-NL"/>
              </w:rPr>
              <w:t>Number object (archive, library or image)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825809184"/>
            <w:showingPlcHdr/>
            <w:text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Image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35727462"/>
            <w:showingPlcHdr/>
            <w:picture/>
          </w:sdtPr>
          <w:sdtEndPr/>
          <w:sdtContent>
            <w:tc>
              <w:tcPr>
                <w:tcW w:w="4249" w:type="dxa"/>
                <w:tcBorders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462A6CD4" wp14:editId="649DE69E">
                      <wp:extent cx="857250" cy="857250"/>
                      <wp:effectExtent l="0" t="0" r="0" b="0"/>
                      <wp:docPr id="3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7E3D" w:rsidTr="0088314A"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</w:tcPr>
          <w:p w:rsidR="00A07E3D" w:rsidRDefault="00A07E3D" w:rsidP="005C74D5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Link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RKDexplore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if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known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671647463"/>
            <w:showingPlcHdr/>
            <w:text/>
          </w:sdtPr>
          <w:sdtEndPr/>
          <w:sdtContent>
            <w:tc>
              <w:tcPr>
                <w:tcW w:w="424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07E3D" w:rsidRDefault="00A07E3D" w:rsidP="005C74D5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A01BAD" w:rsidRPr="004861E1" w:rsidRDefault="00754CF2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b/>
          <w:color w:val="000000"/>
          <w:lang w:eastAsia="nl-NL"/>
        </w:rPr>
      </w:pPr>
      <w:r w:rsidRPr="004861E1">
        <w:rPr>
          <w:rFonts w:eastAsia="Times New Roman" w:cs="Arial"/>
          <w:b/>
          <w:color w:val="000000"/>
          <w:lang w:eastAsia="nl-NL"/>
        </w:rPr>
        <w:t xml:space="preserve"> </w:t>
      </w:r>
      <w:r w:rsidR="00EC137C" w:rsidRPr="004861E1">
        <w:rPr>
          <w:rFonts w:eastAsia="Times New Roman" w:cs="Arial"/>
          <w:b/>
          <w:color w:val="000000"/>
          <w:lang w:eastAsia="nl-NL"/>
        </w:rPr>
        <w:tab/>
      </w: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ab/>
      </w: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861E1" w:rsidRDefault="004861E1" w:rsidP="00FB5BBE">
      <w:pPr>
        <w:shd w:val="clear" w:color="auto" w:fill="FFFFFF"/>
        <w:spacing w:after="150" w:line="240" w:lineRule="auto"/>
        <w:ind w:left="720"/>
      </w:pPr>
    </w:p>
    <w:p w:rsidR="002A0F10" w:rsidRDefault="00EC137C">
      <w:r>
        <w:tab/>
      </w:r>
    </w:p>
    <w:sectPr w:rsidR="002A0F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F2" w:rsidRDefault="00754CF2" w:rsidP="00754CF2">
      <w:pPr>
        <w:spacing w:after="0" w:line="240" w:lineRule="auto"/>
      </w:pPr>
      <w:r>
        <w:separator/>
      </w:r>
    </w:p>
  </w:endnote>
  <w:end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F2" w:rsidRDefault="00754CF2" w:rsidP="00754CF2">
      <w:pPr>
        <w:spacing w:after="0" w:line="240" w:lineRule="auto"/>
      </w:pPr>
      <w:r>
        <w:separator/>
      </w:r>
    </w:p>
  </w:footnote>
  <w:foot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2" w:rsidRDefault="00754C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66F"/>
    <w:multiLevelType w:val="hybridMultilevel"/>
    <w:tmpl w:val="9C3C0F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33FBE"/>
    <w:multiLevelType w:val="hybridMultilevel"/>
    <w:tmpl w:val="60AE47B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34F65B3"/>
    <w:multiLevelType w:val="hybridMultilevel"/>
    <w:tmpl w:val="AC721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47C"/>
    <w:multiLevelType w:val="multilevel"/>
    <w:tmpl w:val="1288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C5803"/>
    <w:multiLevelType w:val="hybridMultilevel"/>
    <w:tmpl w:val="79A2A36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3B5F4D"/>
    <w:multiLevelType w:val="hybridMultilevel"/>
    <w:tmpl w:val="D1CC28D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enforcement="1" w:cryptProviderType="rsaFull" w:cryptAlgorithmClass="hash" w:cryptAlgorithmType="typeAny" w:cryptAlgorithmSid="4" w:cryptSpinCount="100000" w:hash="32GZP2fW3t5H7Ljtbp7VYQ4libg=" w:salt="cj/380BWGeK2ruhWOHuEFQ==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2"/>
    <w:rsid w:val="000328CD"/>
    <w:rsid w:val="00085477"/>
    <w:rsid w:val="000A4D0B"/>
    <w:rsid w:val="002A0F10"/>
    <w:rsid w:val="002C748E"/>
    <w:rsid w:val="003F0D4C"/>
    <w:rsid w:val="004861E1"/>
    <w:rsid w:val="004968FE"/>
    <w:rsid w:val="005F64B4"/>
    <w:rsid w:val="006A676E"/>
    <w:rsid w:val="00754CF2"/>
    <w:rsid w:val="007E64F3"/>
    <w:rsid w:val="0088314A"/>
    <w:rsid w:val="008B69A8"/>
    <w:rsid w:val="00A07E3D"/>
    <w:rsid w:val="00B27EDB"/>
    <w:rsid w:val="00C160D3"/>
    <w:rsid w:val="00C35B43"/>
    <w:rsid w:val="00D04A9E"/>
    <w:rsid w:val="00E76EAD"/>
    <w:rsid w:val="00EA63A5"/>
    <w:rsid w:val="00EC137C"/>
    <w:rsid w:val="00F0540E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87A36-F541-434D-96D5-F826FE19116C}"/>
      </w:docPartPr>
      <w:docPartBody>
        <w:p w:rsidR="002D49B2" w:rsidRDefault="00A31279"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47C9C-452D-436C-B6BA-33CEFEC11F6B}"/>
      </w:docPartPr>
      <w:docPartBody>
        <w:p w:rsidR="00530C23" w:rsidRDefault="002D49B2">
          <w:r w:rsidRPr="006959F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23C2B07E37B4282BF6C45F11923A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7C21B-6856-4B3B-ABC8-30A4E3A6DB43}"/>
      </w:docPartPr>
      <w:docPartBody>
        <w:p w:rsidR="009E310B" w:rsidRDefault="00530C23" w:rsidP="00530C23">
          <w:pPr>
            <w:pStyle w:val="723C2B07E37B4282BF6C45F11923A540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EBE62EEEF84D1481B3A7D1B3E33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F2D2D-B440-446B-972B-9A4057D4EDAE}"/>
      </w:docPartPr>
      <w:docPartBody>
        <w:p w:rsidR="009E310B" w:rsidRDefault="00530C23" w:rsidP="00530C23">
          <w:pPr>
            <w:pStyle w:val="12EBE62EEEF84D1481B3A7D1B3E33D54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26BE0B23DD40E8920DFFE6ECFE4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D0555-99AF-4343-80EA-6A776B4787AB}"/>
      </w:docPartPr>
      <w:docPartBody>
        <w:p w:rsidR="009E310B" w:rsidRDefault="00530C23" w:rsidP="00530C23">
          <w:pPr>
            <w:pStyle w:val="9026BE0B23DD40E8920DFFE6ECFE416A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8E50078F564317B42CE8B3E762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D5A5B-D79F-4EE6-A194-DB092A5BE03A}"/>
      </w:docPartPr>
      <w:docPartBody>
        <w:p w:rsidR="009E310B" w:rsidRDefault="00530C23" w:rsidP="00530C23">
          <w:pPr>
            <w:pStyle w:val="B88E50078F564317B42CE8B3E7623D67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27F7E4C31844A18D65A479BB03C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22DFA-5C38-453C-8767-A311D200C933}"/>
      </w:docPartPr>
      <w:docPartBody>
        <w:p w:rsidR="009E310B" w:rsidRDefault="00530C23" w:rsidP="00530C23">
          <w:pPr>
            <w:pStyle w:val="2227F7E4C31844A18D65A479BB03CD8C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82C78B5BD04FEBBCDC5C4BD7118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55F63-BD3B-4E37-BEB0-EA90DC525A05}"/>
      </w:docPartPr>
      <w:docPartBody>
        <w:p w:rsidR="009E310B" w:rsidRDefault="00530C23" w:rsidP="00530C23">
          <w:pPr>
            <w:pStyle w:val="5C82C78B5BD04FEBBCDC5C4BD7118878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51DD19C214401C8039F8F5F00772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75AAA-8AE0-43AE-A94B-19ED49F65901}"/>
      </w:docPartPr>
      <w:docPartBody>
        <w:p w:rsidR="009E310B" w:rsidRDefault="00530C23" w:rsidP="00530C23">
          <w:pPr>
            <w:pStyle w:val="F651DD19C214401C8039F8F5F007723F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43F7DD541849468AA581B57F311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FC579-C4F7-4F73-8828-4E90FD1BF2EC}"/>
      </w:docPartPr>
      <w:docPartBody>
        <w:p w:rsidR="009E310B" w:rsidRDefault="00530C23" w:rsidP="00530C23">
          <w:pPr>
            <w:pStyle w:val="3C43F7DD541849468AA581B57F31171E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790515F1954FF68142F8E022C04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FDDEC-D078-4BC9-9A08-0ED66EE52E4C}"/>
      </w:docPartPr>
      <w:docPartBody>
        <w:p w:rsidR="009E310B" w:rsidRDefault="00530C23" w:rsidP="00530C23">
          <w:pPr>
            <w:pStyle w:val="EC790515F1954FF68142F8E022C049DF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624D7E112F41A893B60A62F85DE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B974F-5DFE-4196-9992-7673D898B76D}"/>
      </w:docPartPr>
      <w:docPartBody>
        <w:p w:rsidR="009E310B" w:rsidRDefault="00530C23" w:rsidP="00530C23">
          <w:pPr>
            <w:pStyle w:val="51624D7E112F41A893B60A62F85DE6C9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A4A4682779441292A30C4227AF85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602EB-3151-4F80-B748-3512F732F8CA}"/>
      </w:docPartPr>
      <w:docPartBody>
        <w:p w:rsidR="009E310B" w:rsidRDefault="00530C23" w:rsidP="00530C23">
          <w:pPr>
            <w:pStyle w:val="D4A4A4682779441292A30C4227AF85E2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E1119B93884F868EF0566802CAE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2CB7B1-2F93-434D-B31A-01B2F1D1B0A6}"/>
      </w:docPartPr>
      <w:docPartBody>
        <w:p w:rsidR="009E310B" w:rsidRDefault="00530C23" w:rsidP="00530C23">
          <w:pPr>
            <w:pStyle w:val="68E1119B93884F868EF0566802CAE1D9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6451EA8E144B09BA2D2A2672DB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97931-36F3-418A-A252-6B266B7635AF}"/>
      </w:docPartPr>
      <w:docPartBody>
        <w:p w:rsidR="009E310B" w:rsidRDefault="00530C23" w:rsidP="00530C23">
          <w:pPr>
            <w:pStyle w:val="B96451EA8E144B09BA2D2A2672DBB176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2F9F0CEC214CC187F3066FF4D63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EDB21-66CD-472E-8422-34E4D958360B}"/>
      </w:docPartPr>
      <w:docPartBody>
        <w:p w:rsidR="009E310B" w:rsidRDefault="00530C23" w:rsidP="00530C23">
          <w:pPr>
            <w:pStyle w:val="A72F9F0CEC214CC187F3066FF4D63B96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9"/>
    <w:rsid w:val="002D49B2"/>
    <w:rsid w:val="00530C23"/>
    <w:rsid w:val="009E310B"/>
    <w:rsid w:val="00A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C23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  <w:style w:type="paragraph" w:customStyle="1" w:styleId="723C2B07E37B4282BF6C45F11923A540">
    <w:name w:val="723C2B07E37B4282BF6C45F11923A540"/>
    <w:rsid w:val="00530C23"/>
  </w:style>
  <w:style w:type="paragraph" w:customStyle="1" w:styleId="12EBE62EEEF84D1481B3A7D1B3E33D54">
    <w:name w:val="12EBE62EEEF84D1481B3A7D1B3E33D54"/>
    <w:rsid w:val="00530C23"/>
  </w:style>
  <w:style w:type="paragraph" w:customStyle="1" w:styleId="9026BE0B23DD40E8920DFFE6ECFE416A">
    <w:name w:val="9026BE0B23DD40E8920DFFE6ECFE416A"/>
    <w:rsid w:val="00530C23"/>
  </w:style>
  <w:style w:type="paragraph" w:customStyle="1" w:styleId="B88E50078F564317B42CE8B3E7623D67">
    <w:name w:val="B88E50078F564317B42CE8B3E7623D67"/>
    <w:rsid w:val="00530C23"/>
  </w:style>
  <w:style w:type="paragraph" w:customStyle="1" w:styleId="2227F7E4C31844A18D65A479BB03CD8C">
    <w:name w:val="2227F7E4C31844A18D65A479BB03CD8C"/>
    <w:rsid w:val="00530C23"/>
  </w:style>
  <w:style w:type="paragraph" w:customStyle="1" w:styleId="5C82C78B5BD04FEBBCDC5C4BD7118878">
    <w:name w:val="5C82C78B5BD04FEBBCDC5C4BD7118878"/>
    <w:rsid w:val="00530C23"/>
  </w:style>
  <w:style w:type="paragraph" w:customStyle="1" w:styleId="F651DD19C214401C8039F8F5F007723F">
    <w:name w:val="F651DD19C214401C8039F8F5F007723F"/>
    <w:rsid w:val="00530C23"/>
  </w:style>
  <w:style w:type="paragraph" w:customStyle="1" w:styleId="3C43F7DD541849468AA581B57F31171E">
    <w:name w:val="3C43F7DD541849468AA581B57F31171E"/>
    <w:rsid w:val="00530C23"/>
  </w:style>
  <w:style w:type="paragraph" w:customStyle="1" w:styleId="EC790515F1954FF68142F8E022C049DF">
    <w:name w:val="EC790515F1954FF68142F8E022C049DF"/>
    <w:rsid w:val="00530C23"/>
  </w:style>
  <w:style w:type="paragraph" w:customStyle="1" w:styleId="51624D7E112F41A893B60A62F85DE6C9">
    <w:name w:val="51624D7E112F41A893B60A62F85DE6C9"/>
    <w:rsid w:val="00530C23"/>
  </w:style>
  <w:style w:type="paragraph" w:customStyle="1" w:styleId="D4A4A4682779441292A30C4227AF85E2">
    <w:name w:val="D4A4A4682779441292A30C4227AF85E2"/>
    <w:rsid w:val="00530C23"/>
  </w:style>
  <w:style w:type="paragraph" w:customStyle="1" w:styleId="68E1119B93884F868EF0566802CAE1D9">
    <w:name w:val="68E1119B93884F868EF0566802CAE1D9"/>
    <w:rsid w:val="00530C23"/>
  </w:style>
  <w:style w:type="paragraph" w:customStyle="1" w:styleId="B96451EA8E144B09BA2D2A2672DBB176">
    <w:name w:val="B96451EA8E144B09BA2D2A2672DBB176"/>
    <w:rsid w:val="00530C23"/>
  </w:style>
  <w:style w:type="paragraph" w:customStyle="1" w:styleId="A72F9F0CEC214CC187F3066FF4D63B96">
    <w:name w:val="A72F9F0CEC214CC187F3066FF4D63B96"/>
    <w:rsid w:val="00530C23"/>
  </w:style>
  <w:style w:type="paragraph" w:customStyle="1" w:styleId="94258E1E651F479A9A2524B905BFB324">
    <w:name w:val="94258E1E651F479A9A2524B905BFB324"/>
    <w:rsid w:val="00530C23"/>
  </w:style>
  <w:style w:type="paragraph" w:customStyle="1" w:styleId="5784D71ECC0E48EA9EA1CE4E83A44666">
    <w:name w:val="5784D71ECC0E48EA9EA1CE4E83A44666"/>
    <w:rsid w:val="00530C23"/>
  </w:style>
  <w:style w:type="paragraph" w:customStyle="1" w:styleId="382E1C1FCB8D419BBFEF1961ACDF617F">
    <w:name w:val="382E1C1FCB8D419BBFEF1961ACDF617F"/>
    <w:rsid w:val="00530C23"/>
  </w:style>
  <w:style w:type="paragraph" w:customStyle="1" w:styleId="ADCEC3024D1944A086524E39C6540762">
    <w:name w:val="ADCEC3024D1944A086524E39C6540762"/>
    <w:rsid w:val="00530C23"/>
  </w:style>
  <w:style w:type="paragraph" w:customStyle="1" w:styleId="68C39D36775B41A2A2370AB7F0F03050">
    <w:name w:val="68C39D36775B41A2A2370AB7F0F03050"/>
    <w:rsid w:val="00530C23"/>
  </w:style>
  <w:style w:type="paragraph" w:customStyle="1" w:styleId="1CB9327AED5D4BEFBBF58EC71E2F19CE">
    <w:name w:val="1CB9327AED5D4BEFBBF58EC71E2F19CE"/>
    <w:rsid w:val="00530C23"/>
  </w:style>
  <w:style w:type="paragraph" w:customStyle="1" w:styleId="94D5561C905048FAA00C67EBE7FB2540">
    <w:name w:val="94D5561C905048FAA00C67EBE7FB2540"/>
    <w:rsid w:val="00530C23"/>
  </w:style>
  <w:style w:type="paragraph" w:customStyle="1" w:styleId="17CE5A05B0564DC7BC397D2DD7F5C253">
    <w:name w:val="17CE5A05B0564DC7BC397D2DD7F5C253"/>
    <w:rsid w:val="00530C23"/>
  </w:style>
  <w:style w:type="paragraph" w:customStyle="1" w:styleId="C3A84ED72922455EAEAE568CDD54E16F">
    <w:name w:val="C3A84ED72922455EAEAE568CDD54E16F"/>
    <w:rsid w:val="00530C23"/>
  </w:style>
  <w:style w:type="paragraph" w:customStyle="1" w:styleId="1D170ECB8B4B4FA888B8823858DD0C37">
    <w:name w:val="1D170ECB8B4B4FA888B8823858DD0C37"/>
    <w:rsid w:val="00530C23"/>
  </w:style>
  <w:style w:type="paragraph" w:customStyle="1" w:styleId="9E9B140456AE4B378FC46BE126ECD07F">
    <w:name w:val="9E9B140456AE4B378FC46BE126ECD07F"/>
    <w:rsid w:val="00530C23"/>
  </w:style>
  <w:style w:type="paragraph" w:customStyle="1" w:styleId="20703E53943347F7BCEB671323415E54">
    <w:name w:val="20703E53943347F7BCEB671323415E54"/>
    <w:rsid w:val="00530C23"/>
  </w:style>
  <w:style w:type="paragraph" w:customStyle="1" w:styleId="DA32D8D9DC704B6088B4F807BF5892A4">
    <w:name w:val="DA32D8D9DC704B6088B4F807BF5892A4"/>
    <w:rsid w:val="00530C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C23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  <w:style w:type="paragraph" w:customStyle="1" w:styleId="723C2B07E37B4282BF6C45F11923A540">
    <w:name w:val="723C2B07E37B4282BF6C45F11923A540"/>
    <w:rsid w:val="00530C23"/>
  </w:style>
  <w:style w:type="paragraph" w:customStyle="1" w:styleId="12EBE62EEEF84D1481B3A7D1B3E33D54">
    <w:name w:val="12EBE62EEEF84D1481B3A7D1B3E33D54"/>
    <w:rsid w:val="00530C23"/>
  </w:style>
  <w:style w:type="paragraph" w:customStyle="1" w:styleId="9026BE0B23DD40E8920DFFE6ECFE416A">
    <w:name w:val="9026BE0B23DD40E8920DFFE6ECFE416A"/>
    <w:rsid w:val="00530C23"/>
  </w:style>
  <w:style w:type="paragraph" w:customStyle="1" w:styleId="B88E50078F564317B42CE8B3E7623D67">
    <w:name w:val="B88E50078F564317B42CE8B3E7623D67"/>
    <w:rsid w:val="00530C23"/>
  </w:style>
  <w:style w:type="paragraph" w:customStyle="1" w:styleId="2227F7E4C31844A18D65A479BB03CD8C">
    <w:name w:val="2227F7E4C31844A18D65A479BB03CD8C"/>
    <w:rsid w:val="00530C23"/>
  </w:style>
  <w:style w:type="paragraph" w:customStyle="1" w:styleId="5C82C78B5BD04FEBBCDC5C4BD7118878">
    <w:name w:val="5C82C78B5BD04FEBBCDC5C4BD7118878"/>
    <w:rsid w:val="00530C23"/>
  </w:style>
  <w:style w:type="paragraph" w:customStyle="1" w:styleId="F651DD19C214401C8039F8F5F007723F">
    <w:name w:val="F651DD19C214401C8039F8F5F007723F"/>
    <w:rsid w:val="00530C23"/>
  </w:style>
  <w:style w:type="paragraph" w:customStyle="1" w:styleId="3C43F7DD541849468AA581B57F31171E">
    <w:name w:val="3C43F7DD541849468AA581B57F31171E"/>
    <w:rsid w:val="00530C23"/>
  </w:style>
  <w:style w:type="paragraph" w:customStyle="1" w:styleId="EC790515F1954FF68142F8E022C049DF">
    <w:name w:val="EC790515F1954FF68142F8E022C049DF"/>
    <w:rsid w:val="00530C23"/>
  </w:style>
  <w:style w:type="paragraph" w:customStyle="1" w:styleId="51624D7E112F41A893B60A62F85DE6C9">
    <w:name w:val="51624D7E112F41A893B60A62F85DE6C9"/>
    <w:rsid w:val="00530C23"/>
  </w:style>
  <w:style w:type="paragraph" w:customStyle="1" w:styleId="D4A4A4682779441292A30C4227AF85E2">
    <w:name w:val="D4A4A4682779441292A30C4227AF85E2"/>
    <w:rsid w:val="00530C23"/>
  </w:style>
  <w:style w:type="paragraph" w:customStyle="1" w:styleId="68E1119B93884F868EF0566802CAE1D9">
    <w:name w:val="68E1119B93884F868EF0566802CAE1D9"/>
    <w:rsid w:val="00530C23"/>
  </w:style>
  <w:style w:type="paragraph" w:customStyle="1" w:styleId="B96451EA8E144B09BA2D2A2672DBB176">
    <w:name w:val="B96451EA8E144B09BA2D2A2672DBB176"/>
    <w:rsid w:val="00530C23"/>
  </w:style>
  <w:style w:type="paragraph" w:customStyle="1" w:styleId="A72F9F0CEC214CC187F3066FF4D63B96">
    <w:name w:val="A72F9F0CEC214CC187F3066FF4D63B96"/>
    <w:rsid w:val="00530C23"/>
  </w:style>
  <w:style w:type="paragraph" w:customStyle="1" w:styleId="94258E1E651F479A9A2524B905BFB324">
    <w:name w:val="94258E1E651F479A9A2524B905BFB324"/>
    <w:rsid w:val="00530C23"/>
  </w:style>
  <w:style w:type="paragraph" w:customStyle="1" w:styleId="5784D71ECC0E48EA9EA1CE4E83A44666">
    <w:name w:val="5784D71ECC0E48EA9EA1CE4E83A44666"/>
    <w:rsid w:val="00530C23"/>
  </w:style>
  <w:style w:type="paragraph" w:customStyle="1" w:styleId="382E1C1FCB8D419BBFEF1961ACDF617F">
    <w:name w:val="382E1C1FCB8D419BBFEF1961ACDF617F"/>
    <w:rsid w:val="00530C23"/>
  </w:style>
  <w:style w:type="paragraph" w:customStyle="1" w:styleId="ADCEC3024D1944A086524E39C6540762">
    <w:name w:val="ADCEC3024D1944A086524E39C6540762"/>
    <w:rsid w:val="00530C23"/>
  </w:style>
  <w:style w:type="paragraph" w:customStyle="1" w:styleId="68C39D36775B41A2A2370AB7F0F03050">
    <w:name w:val="68C39D36775B41A2A2370AB7F0F03050"/>
    <w:rsid w:val="00530C23"/>
  </w:style>
  <w:style w:type="paragraph" w:customStyle="1" w:styleId="1CB9327AED5D4BEFBBF58EC71E2F19CE">
    <w:name w:val="1CB9327AED5D4BEFBBF58EC71E2F19CE"/>
    <w:rsid w:val="00530C23"/>
  </w:style>
  <w:style w:type="paragraph" w:customStyle="1" w:styleId="94D5561C905048FAA00C67EBE7FB2540">
    <w:name w:val="94D5561C905048FAA00C67EBE7FB2540"/>
    <w:rsid w:val="00530C23"/>
  </w:style>
  <w:style w:type="paragraph" w:customStyle="1" w:styleId="17CE5A05B0564DC7BC397D2DD7F5C253">
    <w:name w:val="17CE5A05B0564DC7BC397D2DD7F5C253"/>
    <w:rsid w:val="00530C23"/>
  </w:style>
  <w:style w:type="paragraph" w:customStyle="1" w:styleId="C3A84ED72922455EAEAE568CDD54E16F">
    <w:name w:val="C3A84ED72922455EAEAE568CDD54E16F"/>
    <w:rsid w:val="00530C23"/>
  </w:style>
  <w:style w:type="paragraph" w:customStyle="1" w:styleId="1D170ECB8B4B4FA888B8823858DD0C37">
    <w:name w:val="1D170ECB8B4B4FA888B8823858DD0C37"/>
    <w:rsid w:val="00530C23"/>
  </w:style>
  <w:style w:type="paragraph" w:customStyle="1" w:styleId="9E9B140456AE4B378FC46BE126ECD07F">
    <w:name w:val="9E9B140456AE4B378FC46BE126ECD07F"/>
    <w:rsid w:val="00530C23"/>
  </w:style>
  <w:style w:type="paragraph" w:customStyle="1" w:styleId="20703E53943347F7BCEB671323415E54">
    <w:name w:val="20703E53943347F7BCEB671323415E54"/>
    <w:rsid w:val="00530C23"/>
  </w:style>
  <w:style w:type="paragraph" w:customStyle="1" w:styleId="DA32D8D9DC704B6088B4F807BF5892A4">
    <w:name w:val="DA32D8D9DC704B6088B4F807BF5892A4"/>
    <w:rsid w:val="00530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D300-696E-411D-9E43-E9EB852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343E9D41.dotm</Template>
  <TotalTime>0</TotalTime>
  <Pages>4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Breuer</dc:creator>
  <cp:lastModifiedBy>test</cp:lastModifiedBy>
  <cp:revision>2</cp:revision>
  <cp:lastPrinted>2018-06-12T12:47:00Z</cp:lastPrinted>
  <dcterms:created xsi:type="dcterms:W3CDTF">2019-03-28T11:36:00Z</dcterms:created>
  <dcterms:modified xsi:type="dcterms:W3CDTF">2019-03-28T11:36:00Z</dcterms:modified>
</cp:coreProperties>
</file>